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E94C" w14:textId="680095C6" w:rsidR="002E61A2" w:rsidRPr="00A2423B" w:rsidRDefault="003F644A" w:rsidP="00593E24">
      <w:pPr>
        <w:pStyle w:val="Nadpis1"/>
        <w:spacing w:before="0" w:after="240"/>
        <w:jc w:val="center"/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>Kandidatura</w:t>
      </w:r>
    </w:p>
    <w:p w14:paraId="7CC0C1B4" w14:textId="77777777" w:rsidR="00DC50A1" w:rsidRPr="00A2423B" w:rsidRDefault="00DA4707" w:rsidP="00593E24">
      <w:pPr>
        <w:spacing w:after="240"/>
        <w:rPr>
          <w:b/>
          <w:szCs w:val="24"/>
          <w:lang w:val="cs-CZ"/>
        </w:rPr>
      </w:pPr>
      <w:r w:rsidRPr="00A2423B">
        <w:rPr>
          <w:b/>
          <w:noProof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80E5A" wp14:editId="495B6EC8">
                <wp:simplePos x="0" y="0"/>
                <wp:positionH relativeFrom="column">
                  <wp:posOffset>4272915</wp:posOffset>
                </wp:positionH>
                <wp:positionV relativeFrom="paragraph">
                  <wp:posOffset>142240</wp:posOffset>
                </wp:positionV>
                <wp:extent cx="1215390" cy="1545590"/>
                <wp:effectExtent l="5715" t="8890" r="762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7BDC" w14:textId="77777777" w:rsidR="002E61A2" w:rsidRDefault="002E61A2" w:rsidP="002E61A2">
                            <w:pPr>
                              <w:jc w:val="center"/>
                            </w:pPr>
                          </w:p>
                          <w:p w14:paraId="58B3688F" w14:textId="77777777" w:rsidR="002E61A2" w:rsidRDefault="002E61A2" w:rsidP="002E61A2">
                            <w:pPr>
                              <w:jc w:val="center"/>
                            </w:pPr>
                          </w:p>
                          <w:p w14:paraId="75BF1448" w14:textId="77777777" w:rsidR="002E61A2" w:rsidRDefault="002E61A2" w:rsidP="002E61A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3E7A024C" w14:textId="77777777" w:rsidR="002E61A2" w:rsidRDefault="002E61A2" w:rsidP="002E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45pt;margin-top:11.2pt;width:95.7pt;height:1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">
                <v:textbox>
                  <w:txbxContent>
                    <w:p w14:paraId="18037BDC" w14:textId="77777777" w:rsidR="002E61A2" w:rsidRDefault="002E61A2" w:rsidP="002E61A2">
                      <w:pPr>
                        <w:jc w:val="center"/>
                      </w:pPr>
                    </w:p>
                    <w:p w14:paraId="58B3688F" w14:textId="77777777" w:rsidR="002E61A2" w:rsidRDefault="002E61A2" w:rsidP="002E61A2">
                      <w:pPr>
                        <w:jc w:val="center"/>
                      </w:pPr>
                    </w:p>
                    <w:p w14:paraId="75BF1448" w14:textId="77777777" w:rsidR="002E61A2" w:rsidRDefault="002E61A2" w:rsidP="002E61A2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</w:p>
                    <w:p w14:paraId="3E7A024C" w14:textId="77777777" w:rsidR="002E61A2" w:rsidRDefault="002E61A2" w:rsidP="002E61A2"/>
                  </w:txbxContent>
                </v:textbox>
              </v:shape>
            </w:pict>
          </mc:Fallback>
        </mc:AlternateContent>
      </w:r>
    </w:p>
    <w:p w14:paraId="09D3FFF8" w14:textId="77777777" w:rsidR="002E61A2" w:rsidRPr="00A2423B" w:rsidRDefault="002E61A2" w:rsidP="002E61A2">
      <w:pPr>
        <w:rPr>
          <w:b/>
          <w:szCs w:val="24"/>
          <w:lang w:val="cs-CZ"/>
        </w:rPr>
      </w:pPr>
      <w:r w:rsidRPr="00A2423B">
        <w:rPr>
          <w:b/>
          <w:szCs w:val="24"/>
          <w:lang w:val="cs-CZ"/>
        </w:rPr>
        <w:t xml:space="preserve">Jméno: </w:t>
      </w:r>
      <w:r w:rsidRPr="00A2423B">
        <w:rPr>
          <w:b/>
          <w:szCs w:val="24"/>
          <w:lang w:val="cs-CZ"/>
        </w:rPr>
        <w:tab/>
      </w:r>
    </w:p>
    <w:p w14:paraId="250F7E06" w14:textId="0BE75613" w:rsidR="00C142AA" w:rsidRPr="00A2423B" w:rsidRDefault="00C142AA" w:rsidP="002E61A2">
      <w:pPr>
        <w:rPr>
          <w:rFonts w:ascii="Times New Roman" w:hAnsi="Times New Roman"/>
          <w:b/>
          <w:szCs w:val="24"/>
          <w:lang w:val="cs-CZ"/>
        </w:rPr>
      </w:pPr>
      <w:r w:rsidRPr="00A2423B">
        <w:rPr>
          <w:b/>
          <w:szCs w:val="24"/>
          <w:lang w:val="cs-CZ"/>
        </w:rPr>
        <w:t>Datum narození:</w:t>
      </w:r>
      <w:r w:rsidR="00B943A9">
        <w:rPr>
          <w:b/>
          <w:szCs w:val="24"/>
          <w:lang w:val="cs-CZ"/>
        </w:rPr>
        <w:t xml:space="preserve"> </w:t>
      </w:r>
    </w:p>
    <w:p w14:paraId="5E62771B" w14:textId="77777777" w:rsidR="00140989" w:rsidRPr="00B943A9" w:rsidRDefault="00140989" w:rsidP="002E61A2">
      <w:pPr>
        <w:rPr>
          <w:b/>
          <w:szCs w:val="24"/>
          <w:lang w:val="cs-CZ"/>
        </w:rPr>
      </w:pPr>
      <w:r w:rsidRPr="00B943A9">
        <w:rPr>
          <w:b/>
          <w:szCs w:val="24"/>
          <w:lang w:val="cs-CZ"/>
        </w:rPr>
        <w:t>Trvalé bydliště:</w:t>
      </w:r>
    </w:p>
    <w:p w14:paraId="0280393A" w14:textId="3A481352" w:rsidR="002E61A2" w:rsidRPr="00A2423B" w:rsidRDefault="002E61A2" w:rsidP="002E61A2">
      <w:pPr>
        <w:rPr>
          <w:lang w:val="cs-CZ"/>
        </w:rPr>
      </w:pPr>
      <w:r w:rsidRPr="00A2423B">
        <w:rPr>
          <w:b/>
          <w:noProof/>
          <w:szCs w:val="24"/>
          <w:lang w:val="cs-CZ" w:eastAsia="zh-TW"/>
        </w:rPr>
        <w:t xml:space="preserve">Sekce: </w:t>
      </w:r>
      <w:r w:rsidR="002862BE" w:rsidRPr="00A2423B">
        <w:rPr>
          <w:b/>
          <w:noProof/>
          <w:szCs w:val="24"/>
          <w:lang w:val="cs-CZ" w:eastAsia="zh-TW"/>
        </w:rPr>
        <w:t>Buddy System Zlín</w:t>
      </w:r>
      <w:r w:rsidRPr="00A2423B">
        <w:rPr>
          <w:b/>
          <w:noProof/>
          <w:szCs w:val="24"/>
          <w:lang w:val="cs-CZ" w:eastAsia="zh-TW"/>
        </w:rPr>
        <w:tab/>
      </w:r>
      <w:r w:rsidRPr="00A2423B">
        <w:rPr>
          <w:lang w:val="cs-CZ"/>
        </w:rPr>
        <w:tab/>
      </w:r>
    </w:p>
    <w:p w14:paraId="0C202790" w14:textId="58DD5F60" w:rsidR="002E61A2" w:rsidRPr="00A2423B" w:rsidRDefault="002E61A2" w:rsidP="002E61A2">
      <w:pPr>
        <w:rPr>
          <w:lang w:val="cs-CZ"/>
        </w:rPr>
      </w:pPr>
      <w:r w:rsidRPr="00A2423B">
        <w:rPr>
          <w:b/>
          <w:noProof/>
          <w:szCs w:val="24"/>
          <w:lang w:val="cs-CZ" w:eastAsia="zh-TW"/>
        </w:rPr>
        <w:t>Pozice</w:t>
      </w:r>
      <w:r w:rsidR="004D7F13">
        <w:rPr>
          <w:b/>
          <w:noProof/>
          <w:szCs w:val="24"/>
          <w:lang w:val="cs-CZ" w:eastAsia="zh-TW"/>
        </w:rPr>
        <w:t xml:space="preserve"> </w:t>
      </w:r>
      <w:r w:rsidR="00BB04A2" w:rsidRPr="00BB04A2">
        <w:rPr>
          <w:b/>
          <w:noProof/>
          <w:szCs w:val="24"/>
          <w:lang w:val="cs-CZ" w:eastAsia="zh-TW"/>
        </w:rPr>
        <w:t>na kterou se hlásíte</w:t>
      </w:r>
      <w:r w:rsidRPr="00A2423B">
        <w:rPr>
          <w:b/>
          <w:noProof/>
          <w:szCs w:val="24"/>
          <w:lang w:val="cs-CZ" w:eastAsia="zh-TW"/>
        </w:rPr>
        <w:t xml:space="preserve">: </w:t>
      </w:r>
      <w:r w:rsidRPr="00A2423B">
        <w:rPr>
          <w:b/>
          <w:noProof/>
          <w:szCs w:val="24"/>
          <w:lang w:val="cs-CZ" w:eastAsia="zh-TW"/>
        </w:rPr>
        <w:tab/>
      </w:r>
      <w:r w:rsidRPr="00A2423B">
        <w:rPr>
          <w:b/>
          <w:noProof/>
          <w:szCs w:val="24"/>
          <w:lang w:val="cs-CZ" w:eastAsia="zh-TW"/>
        </w:rPr>
        <w:tab/>
      </w:r>
      <w:r w:rsidRPr="00A2423B">
        <w:rPr>
          <w:lang w:val="cs-CZ"/>
        </w:rPr>
        <w:tab/>
      </w:r>
    </w:p>
    <w:p w14:paraId="489A6959" w14:textId="77777777" w:rsidR="00C142AA" w:rsidRPr="00A2423B" w:rsidRDefault="00C142AA" w:rsidP="002E61A2">
      <w:pPr>
        <w:rPr>
          <w:b/>
          <w:noProof/>
          <w:szCs w:val="24"/>
          <w:lang w:val="cs-CZ" w:eastAsia="zh-TW"/>
        </w:rPr>
      </w:pPr>
      <w:r w:rsidRPr="00A2423B">
        <w:rPr>
          <w:b/>
          <w:noProof/>
          <w:szCs w:val="24"/>
          <w:lang w:val="cs-CZ" w:eastAsia="zh-TW"/>
        </w:rPr>
        <w:t>E-mail</w:t>
      </w:r>
      <w:r w:rsidR="002E61A2" w:rsidRPr="00A2423B">
        <w:rPr>
          <w:b/>
          <w:noProof/>
          <w:szCs w:val="24"/>
          <w:lang w:val="cs-CZ" w:eastAsia="zh-TW"/>
        </w:rPr>
        <w:t>:</w:t>
      </w:r>
    </w:p>
    <w:p w14:paraId="66C86857" w14:textId="001F7E9D" w:rsidR="002E61A2" w:rsidRPr="00A2423B" w:rsidRDefault="00C142AA" w:rsidP="002E61A2">
      <w:pPr>
        <w:rPr>
          <w:lang w:val="cs-CZ"/>
        </w:rPr>
      </w:pPr>
      <w:r w:rsidRPr="00A2423B">
        <w:rPr>
          <w:b/>
          <w:noProof/>
          <w:szCs w:val="24"/>
          <w:lang w:val="cs-CZ" w:eastAsia="zh-TW"/>
        </w:rPr>
        <w:t>Telefon:</w:t>
      </w:r>
    </w:p>
    <w:p w14:paraId="3157CD8A" w14:textId="2406E649" w:rsidR="002E61A2" w:rsidRPr="00A2423B" w:rsidRDefault="002E61A2" w:rsidP="002E61A2">
      <w:pPr>
        <w:ind w:left="708" w:firstLine="708"/>
        <w:rPr>
          <w:lang w:val="cs-CZ"/>
        </w:rPr>
      </w:pPr>
    </w:p>
    <w:p w14:paraId="1074EB3F" w14:textId="77777777" w:rsidR="00CE1688" w:rsidRPr="00A2423B" w:rsidRDefault="00DC50A1" w:rsidP="00C142AA">
      <w:pPr>
        <w:pStyle w:val="Nadpis2"/>
        <w:spacing w:after="240" w:line="240" w:lineRule="auto"/>
        <w:rPr>
          <w:lang w:val="cs-CZ"/>
        </w:rPr>
      </w:pPr>
      <w:r w:rsidRPr="00A2423B">
        <w:rPr>
          <w:szCs w:val="22"/>
          <w:lang w:val="cs-CZ"/>
        </w:rPr>
        <w:t>Kdo jsem?</w:t>
      </w:r>
    </w:p>
    <w:p w14:paraId="707187A1" w14:textId="18245736" w:rsidR="00DC50A1" w:rsidRPr="00A2423B" w:rsidRDefault="00DC50A1" w:rsidP="00C142AA">
      <w:pPr>
        <w:spacing w:after="240"/>
        <w:rPr>
          <w:lang w:val="cs-CZ"/>
        </w:rPr>
      </w:pPr>
      <w:r w:rsidRPr="00A2423B">
        <w:rPr>
          <w:lang w:val="cs-CZ"/>
        </w:rPr>
        <w:t>Kdo vlastně jsem tj. osobní představení</w:t>
      </w:r>
    </w:p>
    <w:p w14:paraId="4E6D3116" w14:textId="77777777" w:rsidR="00852EC6" w:rsidRPr="00A2423B" w:rsidRDefault="002D67E0" w:rsidP="00C142AA">
      <w:pPr>
        <w:pStyle w:val="Nadpis2"/>
        <w:spacing w:after="240" w:line="240" w:lineRule="auto"/>
        <w:rPr>
          <w:lang w:val="cs-CZ"/>
        </w:rPr>
      </w:pPr>
      <w:r w:rsidRPr="00A2423B">
        <w:rPr>
          <w:lang w:val="cs-CZ"/>
        </w:rPr>
        <w:t>Proč já?</w:t>
      </w:r>
    </w:p>
    <w:p w14:paraId="4E00EDBC" w14:textId="743FBA31" w:rsidR="002D67E0" w:rsidRPr="00A2423B" w:rsidRDefault="002D67E0" w:rsidP="00C142AA">
      <w:pPr>
        <w:spacing w:after="240"/>
        <w:rPr>
          <w:lang w:val="cs-CZ"/>
        </w:rPr>
      </w:pPr>
      <w:r w:rsidRPr="00A2423B">
        <w:rPr>
          <w:lang w:val="cs-CZ"/>
        </w:rPr>
        <w:t xml:space="preserve">Proč </w:t>
      </w:r>
      <w:r w:rsidR="00140989" w:rsidRPr="00A2423B">
        <w:rPr>
          <w:lang w:val="cs-CZ"/>
        </w:rPr>
        <w:t xml:space="preserve">jsem nejvhodnější kandidát </w:t>
      </w:r>
      <w:r w:rsidR="00C56E3D">
        <w:rPr>
          <w:lang w:val="cs-CZ"/>
        </w:rPr>
        <w:t xml:space="preserve">na danou pozici a </w:t>
      </w:r>
      <w:r w:rsidR="00140989" w:rsidRPr="00A2423B">
        <w:rPr>
          <w:lang w:val="cs-CZ"/>
        </w:rPr>
        <w:t>do</w:t>
      </w:r>
      <w:r w:rsidR="00824E91" w:rsidRPr="00A2423B">
        <w:rPr>
          <w:lang w:val="cs-CZ"/>
        </w:rPr>
        <w:t> boardu Buddy System Zlín</w:t>
      </w:r>
      <w:r w:rsidRPr="00A2423B">
        <w:rPr>
          <w:lang w:val="cs-CZ"/>
        </w:rPr>
        <w:t>?</w:t>
      </w:r>
    </w:p>
    <w:p w14:paraId="14AD2FD9" w14:textId="77777777" w:rsidR="002D67E0" w:rsidRPr="00A2423B" w:rsidRDefault="002D67E0" w:rsidP="00C142AA">
      <w:pPr>
        <w:pStyle w:val="Nadpis2"/>
        <w:spacing w:after="240" w:line="240" w:lineRule="auto"/>
        <w:rPr>
          <w:lang w:val="cs-CZ"/>
        </w:rPr>
      </w:pPr>
      <w:r w:rsidRPr="00A2423B">
        <w:rPr>
          <w:lang w:val="cs-CZ"/>
        </w:rPr>
        <w:t>Konkrétní cíle</w:t>
      </w:r>
    </w:p>
    <w:p w14:paraId="5311568C" w14:textId="77777777" w:rsidR="002D67E0" w:rsidRPr="00A2423B" w:rsidRDefault="00140989" w:rsidP="00C142AA">
      <w:pPr>
        <w:numPr>
          <w:ilvl w:val="0"/>
          <w:numId w:val="2"/>
        </w:numPr>
        <w:spacing w:after="240"/>
        <w:rPr>
          <w:lang w:val="cs-CZ"/>
        </w:rPr>
      </w:pPr>
      <w:r w:rsidRPr="00A2423B">
        <w:rPr>
          <w:lang w:val="cs-CZ"/>
        </w:rPr>
        <w:t>Jaké cíle bych chtěl/a</w:t>
      </w:r>
      <w:r w:rsidR="002D67E0" w:rsidRPr="00A2423B">
        <w:rPr>
          <w:lang w:val="cs-CZ"/>
        </w:rPr>
        <w:t xml:space="preserve"> dosáhnout?</w:t>
      </w:r>
    </w:p>
    <w:p w14:paraId="5B3213F9" w14:textId="77777777" w:rsidR="00140989" w:rsidRPr="00A2423B" w:rsidRDefault="00140989" w:rsidP="00140989">
      <w:pPr>
        <w:pStyle w:val="Nadpis2"/>
        <w:spacing w:after="240" w:line="240" w:lineRule="auto"/>
        <w:rPr>
          <w:rFonts w:ascii="Times New Roman" w:hAnsi="Times New Roman"/>
          <w:lang w:val="cs-CZ"/>
        </w:rPr>
      </w:pPr>
      <w:r w:rsidRPr="00A2423B">
        <w:rPr>
          <w:lang w:val="cs-CZ"/>
        </w:rPr>
        <w:t>Další</w:t>
      </w:r>
    </w:p>
    <w:p w14:paraId="2B350C81" w14:textId="7E7483A5" w:rsidR="00140989" w:rsidRPr="00F77EC6" w:rsidRDefault="00140989" w:rsidP="00140989">
      <w:pPr>
        <w:spacing w:after="240"/>
        <w:rPr>
          <w:lang w:val="cs-CZ"/>
        </w:rPr>
      </w:pPr>
      <w:r w:rsidRPr="00F77EC6">
        <w:rPr>
          <w:lang w:val="cs-CZ"/>
        </w:rPr>
        <w:t xml:space="preserve">Prostor pro další věci, které chcete </w:t>
      </w:r>
      <w:r w:rsidR="007206A7" w:rsidRPr="00F77EC6">
        <w:rPr>
          <w:lang w:val="cs-CZ"/>
        </w:rPr>
        <w:t>člen</w:t>
      </w:r>
      <w:r w:rsidR="00A2423B" w:rsidRPr="00F77EC6">
        <w:rPr>
          <w:lang w:val="cs-CZ"/>
        </w:rPr>
        <w:t>e</w:t>
      </w:r>
      <w:r w:rsidR="007206A7" w:rsidRPr="00F77EC6">
        <w:rPr>
          <w:lang w:val="cs-CZ"/>
        </w:rPr>
        <w:t xml:space="preserve">m </w:t>
      </w:r>
      <w:r w:rsidR="00165F85" w:rsidRPr="00F77EC6">
        <w:rPr>
          <w:lang w:val="cs-CZ"/>
        </w:rPr>
        <w:t>Buddy System Zlín</w:t>
      </w:r>
      <w:r w:rsidR="006900F2" w:rsidRPr="00F77EC6">
        <w:rPr>
          <w:lang w:val="cs-CZ"/>
        </w:rPr>
        <w:t xml:space="preserve"> představit.</w:t>
      </w:r>
    </w:p>
    <w:p w14:paraId="07E72A22" w14:textId="145193B2" w:rsidR="00CE1688" w:rsidRDefault="00A2423B" w:rsidP="00A2423B">
      <w:pPr>
        <w:spacing w:after="240"/>
        <w:rPr>
          <w:rFonts w:ascii="Cambria" w:eastAsia="SimSun" w:hAnsi="Cambria"/>
          <w:b/>
          <w:bCs/>
          <w:color w:val="00AEEF"/>
          <w:sz w:val="26"/>
          <w:szCs w:val="26"/>
          <w:lang w:val="cs-CZ"/>
        </w:rPr>
      </w:pPr>
      <w:bookmarkStart w:id="0" w:name="_GoBack"/>
      <w:bookmarkEnd w:id="0"/>
      <w:r w:rsidRPr="00A2423B">
        <w:rPr>
          <w:rFonts w:ascii="Cambria" w:eastAsia="SimSun" w:hAnsi="Cambria"/>
          <w:b/>
          <w:bCs/>
          <w:color w:val="00AEEF"/>
          <w:sz w:val="26"/>
          <w:szCs w:val="26"/>
          <w:lang w:val="cs-CZ"/>
        </w:rPr>
        <w:t>Předcházející</w:t>
      </w:r>
      <w:r w:rsidR="00416C67">
        <w:rPr>
          <w:rFonts w:ascii="Cambria" w:eastAsia="SimSun" w:hAnsi="Cambria"/>
          <w:b/>
          <w:bCs/>
          <w:color w:val="00AEEF"/>
          <w:sz w:val="26"/>
          <w:szCs w:val="26"/>
          <w:lang w:val="cs-CZ"/>
        </w:rPr>
        <w:t xml:space="preserve"> </w:t>
      </w:r>
      <w:r w:rsidRPr="00A2423B">
        <w:rPr>
          <w:rFonts w:ascii="Cambria" w:eastAsia="SimSun" w:hAnsi="Cambria"/>
          <w:b/>
          <w:bCs/>
          <w:color w:val="00AEEF"/>
          <w:sz w:val="26"/>
          <w:szCs w:val="26"/>
          <w:lang w:val="cs-CZ"/>
        </w:rPr>
        <w:t>(současné) pracovní zkušenosti</w:t>
      </w:r>
    </w:p>
    <w:p w14:paraId="1744B776" w14:textId="40563E68" w:rsidR="0090462E" w:rsidRPr="00D74946" w:rsidRDefault="00D74946" w:rsidP="00A2423B">
      <w:pPr>
        <w:spacing w:after="240"/>
        <w:rPr>
          <w:lang w:val="cs-CZ"/>
        </w:rPr>
      </w:pPr>
      <w:r w:rsidRPr="00D74946">
        <w:rPr>
          <w:lang w:val="cs-CZ"/>
        </w:rPr>
        <w:t>Prostor pro zkušenosti</w:t>
      </w:r>
    </w:p>
    <w:p w14:paraId="012B85BB" w14:textId="77777777" w:rsidR="0090462E" w:rsidRPr="00A2423B" w:rsidRDefault="0090462E" w:rsidP="00A2423B">
      <w:pPr>
        <w:spacing w:after="240"/>
        <w:rPr>
          <w:rFonts w:ascii="Cambria" w:eastAsia="SimSun" w:hAnsi="Cambria"/>
          <w:b/>
          <w:bCs/>
          <w:color w:val="00AEEF"/>
          <w:sz w:val="26"/>
          <w:szCs w:val="26"/>
          <w:lang w:val="cs-CZ"/>
        </w:rPr>
      </w:pPr>
    </w:p>
    <w:sectPr w:rsidR="0090462E" w:rsidRPr="00A2423B" w:rsidSect="00D7110B">
      <w:headerReference w:type="default" r:id="rId8"/>
      <w:footerReference w:type="default" r:id="rId9"/>
      <w:pgSz w:w="12240" w:h="15840"/>
      <w:pgMar w:top="1440" w:right="1440" w:bottom="1440" w:left="1440" w:header="72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6D35F" w14:textId="77777777" w:rsidR="00182585" w:rsidRDefault="00182585" w:rsidP="008104CA">
      <w:pPr>
        <w:spacing w:after="0" w:line="240" w:lineRule="auto"/>
      </w:pPr>
      <w:r>
        <w:separator/>
      </w:r>
    </w:p>
  </w:endnote>
  <w:endnote w:type="continuationSeparator" w:id="0">
    <w:p w14:paraId="218B0D27" w14:textId="77777777" w:rsidR="00182585" w:rsidRDefault="00182585" w:rsidP="0081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2C5A" w14:textId="77777777" w:rsidR="008104CA" w:rsidRDefault="00D7110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34C26F84" wp14:editId="223CF804">
          <wp:simplePos x="0" y="0"/>
          <wp:positionH relativeFrom="column">
            <wp:posOffset>5546090</wp:posOffset>
          </wp:positionH>
          <wp:positionV relativeFrom="paragraph">
            <wp:posOffset>28575</wp:posOffset>
          </wp:positionV>
          <wp:extent cx="1315720" cy="1296035"/>
          <wp:effectExtent l="19050" t="0" r="0" b="0"/>
          <wp:wrapThrough wrapText="bothSides">
            <wp:wrapPolygon edited="0">
              <wp:start x="17826" y="0"/>
              <wp:lineTo x="5629" y="952"/>
              <wp:lineTo x="938" y="2222"/>
              <wp:lineTo x="938" y="6667"/>
              <wp:lineTo x="2815" y="10160"/>
              <wp:lineTo x="8757" y="15240"/>
              <wp:lineTo x="2189" y="16827"/>
              <wp:lineTo x="-313" y="18097"/>
              <wp:lineTo x="-313" y="21272"/>
              <wp:lineTo x="18139" y="21272"/>
              <wp:lineTo x="19703" y="20319"/>
              <wp:lineTo x="21579" y="17462"/>
              <wp:lineTo x="21579" y="0"/>
              <wp:lineTo x="17826" y="0"/>
            </wp:wrapPolygon>
          </wp:wrapThrough>
          <wp:docPr id="1" name="Picture 2" descr="Description: J:\josefin\PPT2\ppt\quar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:\josefin\PPT2\ppt\quar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383889" w14:textId="77777777" w:rsidR="0090462E" w:rsidRDefault="0090462E" w:rsidP="008104CA">
    <w:pPr>
      <w:pStyle w:val="Pta"/>
      <w:jc w:val="center"/>
      <w:rPr>
        <w:color w:val="0099FF"/>
      </w:rPr>
    </w:pPr>
    <w:r w:rsidRPr="0090462E">
      <w:rPr>
        <w:color w:val="0099FF"/>
      </w:rPr>
      <w:t>Buddy System Zlín</w:t>
    </w:r>
  </w:p>
  <w:p w14:paraId="70712780" w14:textId="77777777" w:rsidR="0090462E" w:rsidRDefault="0090462E" w:rsidP="008104CA">
    <w:pPr>
      <w:pStyle w:val="Pta"/>
      <w:jc w:val="center"/>
      <w:rPr>
        <w:color w:val="0099FF"/>
      </w:rPr>
    </w:pPr>
    <w:r w:rsidRPr="0090462E">
      <w:rPr>
        <w:color w:val="0099FF"/>
      </w:rPr>
      <w:t>Univerzita Tomáše Bati ve Zlíně</w:t>
    </w:r>
  </w:p>
  <w:p w14:paraId="3330FAEA" w14:textId="556060FE" w:rsidR="00D7110B" w:rsidRDefault="0090462E" w:rsidP="0090462E">
    <w:pPr>
      <w:pStyle w:val="Pta"/>
      <w:jc w:val="center"/>
      <w:rPr>
        <w:color w:val="0099FF"/>
      </w:rPr>
    </w:pPr>
    <w:r w:rsidRPr="0090462E">
      <w:rPr>
        <w:color w:val="0099FF"/>
      </w:rPr>
      <w:t>nám. T. G. Masaryka 5555, Zlín, 760 01</w:t>
    </w:r>
  </w:p>
  <w:p w14:paraId="7916A132" w14:textId="77777777" w:rsidR="00852EC6" w:rsidRPr="00852EC6" w:rsidRDefault="00C138EA" w:rsidP="008104CA">
    <w:pPr>
      <w:pStyle w:val="Pta"/>
      <w:jc w:val="center"/>
      <w:rPr>
        <w:b/>
        <w:color w:val="0099FF"/>
        <w:sz w:val="24"/>
      </w:rPr>
    </w:pPr>
    <w:r w:rsidRPr="00852EC6">
      <w:rPr>
        <w:b/>
        <w:color w:val="0099FF"/>
        <w:sz w:val="24"/>
      </w:rPr>
      <w:fldChar w:fldCharType="begin"/>
    </w:r>
    <w:r w:rsidR="00852EC6" w:rsidRPr="00852EC6">
      <w:rPr>
        <w:b/>
        <w:color w:val="0099FF"/>
        <w:sz w:val="24"/>
      </w:rPr>
      <w:instrText xml:space="preserve"> PAGE   \* MERGEFORMAT </w:instrText>
    </w:r>
    <w:r w:rsidRPr="00852EC6">
      <w:rPr>
        <w:b/>
        <w:color w:val="0099FF"/>
        <w:sz w:val="24"/>
      </w:rPr>
      <w:fldChar w:fldCharType="separate"/>
    </w:r>
    <w:r w:rsidR="003E2AC9">
      <w:rPr>
        <w:b/>
        <w:noProof/>
        <w:color w:val="0099FF"/>
        <w:sz w:val="24"/>
      </w:rPr>
      <w:t>1</w:t>
    </w:r>
    <w:r w:rsidRPr="00852EC6">
      <w:rPr>
        <w:b/>
        <w:noProof/>
        <w:color w:val="0099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165E7" w14:textId="77777777" w:rsidR="00182585" w:rsidRDefault="00182585" w:rsidP="008104CA">
      <w:pPr>
        <w:spacing w:after="0" w:line="240" w:lineRule="auto"/>
      </w:pPr>
      <w:r>
        <w:separator/>
      </w:r>
    </w:p>
  </w:footnote>
  <w:footnote w:type="continuationSeparator" w:id="0">
    <w:p w14:paraId="6ECBC32A" w14:textId="77777777" w:rsidR="00182585" w:rsidRDefault="00182585" w:rsidP="0081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7DBCE" w14:textId="5DF5D8EB" w:rsidR="008104CA" w:rsidRDefault="00AE71E2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154EC233" wp14:editId="3E655577">
          <wp:simplePos x="0" y="0"/>
          <wp:positionH relativeFrom="column">
            <wp:posOffset>4354830</wp:posOffset>
          </wp:positionH>
          <wp:positionV relativeFrom="paragraph">
            <wp:posOffset>-458470</wp:posOffset>
          </wp:positionV>
          <wp:extent cx="1974215" cy="823595"/>
          <wp:effectExtent l="0" t="0" r="6985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10B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0906B8F8" wp14:editId="5678FADF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6845" cy="833755"/>
          <wp:effectExtent l="0" t="0" r="0" b="4445"/>
          <wp:wrapThrough wrapText="bothSides">
            <wp:wrapPolygon edited="0">
              <wp:start x="0" y="0"/>
              <wp:lineTo x="0" y="7403"/>
              <wp:lineTo x="212" y="7896"/>
              <wp:lineTo x="212" y="15793"/>
              <wp:lineTo x="317" y="20235"/>
              <wp:lineTo x="370" y="21222"/>
              <wp:lineTo x="4656" y="21222"/>
              <wp:lineTo x="4709" y="20235"/>
              <wp:lineTo x="4815" y="16286"/>
              <wp:lineTo x="4815" y="7896"/>
              <wp:lineTo x="21535" y="7403"/>
              <wp:lineTo x="21535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4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20B9"/>
    <w:multiLevelType w:val="hybridMultilevel"/>
    <w:tmpl w:val="3F3C40A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08735A"/>
    <w:multiLevelType w:val="hybridMultilevel"/>
    <w:tmpl w:val="471201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A1"/>
    <w:rsid w:val="00035245"/>
    <w:rsid w:val="000E6CE5"/>
    <w:rsid w:val="00140989"/>
    <w:rsid w:val="00165F85"/>
    <w:rsid w:val="00182585"/>
    <w:rsid w:val="00237B2A"/>
    <w:rsid w:val="002862BE"/>
    <w:rsid w:val="002932BC"/>
    <w:rsid w:val="002D67E0"/>
    <w:rsid w:val="002E61A2"/>
    <w:rsid w:val="00326284"/>
    <w:rsid w:val="003A491B"/>
    <w:rsid w:val="003E2AC9"/>
    <w:rsid w:val="003F644A"/>
    <w:rsid w:val="00416C67"/>
    <w:rsid w:val="004D7F13"/>
    <w:rsid w:val="00593E24"/>
    <w:rsid w:val="006329B8"/>
    <w:rsid w:val="006900F2"/>
    <w:rsid w:val="006B547D"/>
    <w:rsid w:val="007030BF"/>
    <w:rsid w:val="007206A7"/>
    <w:rsid w:val="00764231"/>
    <w:rsid w:val="008104CA"/>
    <w:rsid w:val="00824E91"/>
    <w:rsid w:val="00852EC6"/>
    <w:rsid w:val="008C2052"/>
    <w:rsid w:val="008E2B82"/>
    <w:rsid w:val="0090462E"/>
    <w:rsid w:val="00A027B6"/>
    <w:rsid w:val="00A129BB"/>
    <w:rsid w:val="00A2423B"/>
    <w:rsid w:val="00AA1752"/>
    <w:rsid w:val="00AE71E2"/>
    <w:rsid w:val="00B32EDD"/>
    <w:rsid w:val="00B6529D"/>
    <w:rsid w:val="00B943A9"/>
    <w:rsid w:val="00BB04A2"/>
    <w:rsid w:val="00C138EA"/>
    <w:rsid w:val="00C142AA"/>
    <w:rsid w:val="00C56E3D"/>
    <w:rsid w:val="00C869C4"/>
    <w:rsid w:val="00CE1688"/>
    <w:rsid w:val="00D7110B"/>
    <w:rsid w:val="00D74946"/>
    <w:rsid w:val="00DA4707"/>
    <w:rsid w:val="00DB1CB6"/>
    <w:rsid w:val="00DC15EA"/>
    <w:rsid w:val="00DC50A1"/>
    <w:rsid w:val="00E12B2B"/>
    <w:rsid w:val="00E9461D"/>
    <w:rsid w:val="00EA143C"/>
    <w:rsid w:val="00F10B5F"/>
    <w:rsid w:val="00F6505D"/>
    <w:rsid w:val="00F72A32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23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8EA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1688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00AEE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E16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00AEE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E1688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33309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E1688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33309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E1688"/>
    <w:pPr>
      <w:keepNext/>
      <w:keepLines/>
      <w:spacing w:before="200" w:after="0"/>
      <w:outlineLvl w:val="4"/>
    </w:pPr>
    <w:rPr>
      <w:rFonts w:ascii="Cambria" w:eastAsia="SimSun" w:hAnsi="Cambria"/>
      <w:color w:val="33309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04CA"/>
  </w:style>
  <w:style w:type="paragraph" w:styleId="Pta">
    <w:name w:val="footer"/>
    <w:basedOn w:val="Normlny"/>
    <w:link w:val="PtaCh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04CA"/>
  </w:style>
  <w:style w:type="paragraph" w:styleId="Textbubliny">
    <w:name w:val="Balloon Text"/>
    <w:basedOn w:val="Normlny"/>
    <w:link w:val="TextbublinyChar"/>
    <w:uiPriority w:val="99"/>
    <w:semiHidden/>
    <w:unhideWhenUsed/>
    <w:rsid w:val="008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4C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E1688"/>
    <w:rPr>
      <w:rFonts w:ascii="Cambria" w:eastAsia="SimSun" w:hAnsi="Cambria" w:cs="Times New Roman"/>
      <w:b/>
      <w:bCs/>
      <w:color w:val="00AEEF"/>
      <w:sz w:val="26"/>
      <w:szCs w:val="26"/>
    </w:rPr>
  </w:style>
  <w:style w:type="character" w:customStyle="1" w:styleId="Nadpis1Char">
    <w:name w:val="Nadpis 1 Char"/>
    <w:link w:val="Nadpis1"/>
    <w:uiPriority w:val="9"/>
    <w:rsid w:val="00CE1688"/>
    <w:rPr>
      <w:rFonts w:ascii="Cambria" w:eastAsia="SimSun" w:hAnsi="Cambria" w:cs="Times New Roman"/>
      <w:b/>
      <w:bCs/>
      <w:color w:val="00AEEF"/>
      <w:sz w:val="28"/>
      <w:szCs w:val="28"/>
    </w:rPr>
  </w:style>
  <w:style w:type="character" w:customStyle="1" w:styleId="Nadpis3Char">
    <w:name w:val="Nadpis 3 Char"/>
    <w:link w:val="Nadpis3"/>
    <w:uiPriority w:val="9"/>
    <w:rsid w:val="00CE1688"/>
    <w:rPr>
      <w:rFonts w:ascii="Cambria" w:eastAsia="SimSun" w:hAnsi="Cambria" w:cs="Times New Roman"/>
      <w:b/>
      <w:bCs/>
      <w:color w:val="333092"/>
    </w:rPr>
  </w:style>
  <w:style w:type="character" w:customStyle="1" w:styleId="Nadpis4Char">
    <w:name w:val="Nadpis 4 Char"/>
    <w:link w:val="Nadpis4"/>
    <w:uiPriority w:val="9"/>
    <w:rsid w:val="00CE1688"/>
    <w:rPr>
      <w:rFonts w:ascii="Cambria" w:eastAsia="SimSun" w:hAnsi="Cambria" w:cs="Times New Roman"/>
      <w:b/>
      <w:bCs/>
      <w:i/>
      <w:iCs/>
      <w:color w:val="333092"/>
    </w:rPr>
  </w:style>
  <w:style w:type="character" w:customStyle="1" w:styleId="Nadpis5Char">
    <w:name w:val="Nadpis 5 Char"/>
    <w:link w:val="Nadpis5"/>
    <w:uiPriority w:val="9"/>
    <w:rsid w:val="00CE1688"/>
    <w:rPr>
      <w:rFonts w:ascii="Cambria" w:eastAsia="SimSun" w:hAnsi="Cambria" w:cs="Times New Roman"/>
      <w:color w:val="333092"/>
    </w:rPr>
  </w:style>
  <w:style w:type="paragraph" w:styleId="Normlnywebov">
    <w:name w:val="Normal (Web)"/>
    <w:basedOn w:val="Normlny"/>
    <w:uiPriority w:val="99"/>
    <w:semiHidden/>
    <w:unhideWhenUsed/>
    <w:rsid w:val="00CE1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CE1688"/>
    <w:rPr>
      <w:b/>
      <w:bCs/>
    </w:rPr>
  </w:style>
  <w:style w:type="paragraph" w:styleId="Bezriadkovania">
    <w:name w:val="No Spacing"/>
    <w:uiPriority w:val="1"/>
    <w:qFormat/>
    <w:rsid w:val="00CE1688"/>
    <w:rPr>
      <w:sz w:val="22"/>
      <w:szCs w:val="22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D71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8EA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1688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00AEE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E16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00AEE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E1688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33309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E1688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33309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E1688"/>
    <w:pPr>
      <w:keepNext/>
      <w:keepLines/>
      <w:spacing w:before="200" w:after="0"/>
      <w:outlineLvl w:val="4"/>
    </w:pPr>
    <w:rPr>
      <w:rFonts w:ascii="Cambria" w:eastAsia="SimSun" w:hAnsi="Cambria"/>
      <w:color w:val="33309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04CA"/>
  </w:style>
  <w:style w:type="paragraph" w:styleId="Pta">
    <w:name w:val="footer"/>
    <w:basedOn w:val="Normlny"/>
    <w:link w:val="PtaCh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04CA"/>
  </w:style>
  <w:style w:type="paragraph" w:styleId="Textbubliny">
    <w:name w:val="Balloon Text"/>
    <w:basedOn w:val="Normlny"/>
    <w:link w:val="TextbublinyChar"/>
    <w:uiPriority w:val="99"/>
    <w:semiHidden/>
    <w:unhideWhenUsed/>
    <w:rsid w:val="008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4C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E1688"/>
    <w:rPr>
      <w:rFonts w:ascii="Cambria" w:eastAsia="SimSun" w:hAnsi="Cambria" w:cs="Times New Roman"/>
      <w:b/>
      <w:bCs/>
      <w:color w:val="00AEEF"/>
      <w:sz w:val="26"/>
      <w:szCs w:val="26"/>
    </w:rPr>
  </w:style>
  <w:style w:type="character" w:customStyle="1" w:styleId="Nadpis1Char">
    <w:name w:val="Nadpis 1 Char"/>
    <w:link w:val="Nadpis1"/>
    <w:uiPriority w:val="9"/>
    <w:rsid w:val="00CE1688"/>
    <w:rPr>
      <w:rFonts w:ascii="Cambria" w:eastAsia="SimSun" w:hAnsi="Cambria" w:cs="Times New Roman"/>
      <w:b/>
      <w:bCs/>
      <w:color w:val="00AEEF"/>
      <w:sz w:val="28"/>
      <w:szCs w:val="28"/>
    </w:rPr>
  </w:style>
  <w:style w:type="character" w:customStyle="1" w:styleId="Nadpis3Char">
    <w:name w:val="Nadpis 3 Char"/>
    <w:link w:val="Nadpis3"/>
    <w:uiPriority w:val="9"/>
    <w:rsid w:val="00CE1688"/>
    <w:rPr>
      <w:rFonts w:ascii="Cambria" w:eastAsia="SimSun" w:hAnsi="Cambria" w:cs="Times New Roman"/>
      <w:b/>
      <w:bCs/>
      <w:color w:val="333092"/>
    </w:rPr>
  </w:style>
  <w:style w:type="character" w:customStyle="1" w:styleId="Nadpis4Char">
    <w:name w:val="Nadpis 4 Char"/>
    <w:link w:val="Nadpis4"/>
    <w:uiPriority w:val="9"/>
    <w:rsid w:val="00CE1688"/>
    <w:rPr>
      <w:rFonts w:ascii="Cambria" w:eastAsia="SimSun" w:hAnsi="Cambria" w:cs="Times New Roman"/>
      <w:b/>
      <w:bCs/>
      <w:i/>
      <w:iCs/>
      <w:color w:val="333092"/>
    </w:rPr>
  </w:style>
  <w:style w:type="character" w:customStyle="1" w:styleId="Nadpis5Char">
    <w:name w:val="Nadpis 5 Char"/>
    <w:link w:val="Nadpis5"/>
    <w:uiPriority w:val="9"/>
    <w:rsid w:val="00CE1688"/>
    <w:rPr>
      <w:rFonts w:ascii="Cambria" w:eastAsia="SimSun" w:hAnsi="Cambria" w:cs="Times New Roman"/>
      <w:color w:val="333092"/>
    </w:rPr>
  </w:style>
  <w:style w:type="paragraph" w:styleId="Normlnywebov">
    <w:name w:val="Normal (Web)"/>
    <w:basedOn w:val="Normlny"/>
    <w:uiPriority w:val="99"/>
    <w:semiHidden/>
    <w:unhideWhenUsed/>
    <w:rsid w:val="00CE1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CE1688"/>
    <w:rPr>
      <w:b/>
      <w:bCs/>
    </w:rPr>
  </w:style>
  <w:style w:type="paragraph" w:styleId="Bezriadkovania">
    <w:name w:val="No Spacing"/>
    <w:uiPriority w:val="1"/>
    <w:qFormat/>
    <w:rsid w:val="00CE1688"/>
    <w:rPr>
      <w:sz w:val="22"/>
      <w:szCs w:val="22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D71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___ESN___\_____ESN_CZ______\___National.Board_NB12\01_President\clenstvi\esn_cz_letterhead_template_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esn_cz_letterhead_template_2011</Template>
  <TotalTime>32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Student Network AISBL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Farnik</dc:creator>
  <cp:lastModifiedBy>Ivan Kovár</cp:lastModifiedBy>
  <cp:revision>29</cp:revision>
  <dcterms:created xsi:type="dcterms:W3CDTF">2013-10-09T00:30:00Z</dcterms:created>
  <dcterms:modified xsi:type="dcterms:W3CDTF">2016-01-23T16:20:00Z</dcterms:modified>
</cp:coreProperties>
</file>